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6258" w14:textId="77777777" w:rsidR="000B2234" w:rsidRDefault="000B223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403CA0" w14:paraId="4368BE6F" w14:textId="77777777" w:rsidTr="00AA1DDD">
        <w:tc>
          <w:tcPr>
            <w:tcW w:w="2972" w:type="dxa"/>
          </w:tcPr>
          <w:p w14:paraId="3379D38C" w14:textId="39FA26F8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Name, Vorname:</w:t>
            </w:r>
          </w:p>
        </w:tc>
        <w:tc>
          <w:tcPr>
            <w:tcW w:w="6088" w:type="dxa"/>
          </w:tcPr>
          <w:p w14:paraId="63B5757A" w14:textId="18747C65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Name, Vorname hier eingeben."/>
                  </w:textInput>
                </w:ffData>
              </w:fldChar>
            </w:r>
            <w:bookmarkStart w:id="0" w:name="Name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Name, Vorname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</w:tr>
      <w:tr w:rsidR="00403CA0" w14:paraId="7DFD7D34" w14:textId="77777777" w:rsidTr="00AA1DDD">
        <w:tc>
          <w:tcPr>
            <w:tcW w:w="2972" w:type="dxa"/>
          </w:tcPr>
          <w:p w14:paraId="245E7E7E" w14:textId="73C3C22F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Akademischer Titel:</w:t>
            </w:r>
          </w:p>
        </w:tc>
        <w:tc>
          <w:tcPr>
            <w:tcW w:w="6088" w:type="dxa"/>
          </w:tcPr>
          <w:p w14:paraId="58277D44" w14:textId="65276F3E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itel"/>
                  <w:enabled/>
                  <w:calcOnExit w:val="0"/>
                  <w:ddList>
                    <w:listEntry w:val="Dr."/>
                    <w:listEntry w:val="PD Dr."/>
                    <w:listEntry w:val="Jun.-Prof. Dr."/>
                    <w:listEntry w:val="Prof. Dr."/>
                  </w:ddList>
                </w:ffData>
              </w:fldChar>
            </w:r>
            <w:bookmarkStart w:id="1" w:name="Titel"/>
            <w:r>
              <w:rPr>
                <w:noProof/>
                <w:sz w:val="22"/>
                <w:szCs w:val="22"/>
                <w:lang w:val="de-DE"/>
              </w:rPr>
              <w:instrText xml:space="preserve"> FORMDROPDOWN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403CA0" w14:paraId="376D5F58" w14:textId="77777777" w:rsidTr="00AA1DDD">
        <w:tc>
          <w:tcPr>
            <w:tcW w:w="2972" w:type="dxa"/>
          </w:tcPr>
          <w:p w14:paraId="00B93C7D" w14:textId="6BE4B2DE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Hochschule:</w:t>
            </w:r>
          </w:p>
        </w:tc>
        <w:tc>
          <w:tcPr>
            <w:tcW w:w="6088" w:type="dxa"/>
          </w:tcPr>
          <w:p w14:paraId="5D523FFB" w14:textId="43CCF7A2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Hochschule"/>
                  <w:enabled/>
                  <w:calcOnExit w:val="0"/>
                  <w:textInput>
                    <w:default w:val="Name der Hochschule hier eingeben."/>
                  </w:textInput>
                </w:ffData>
              </w:fldChar>
            </w:r>
            <w:bookmarkStart w:id="2" w:name="Hochschule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Name der Hochschule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2"/>
          </w:p>
        </w:tc>
      </w:tr>
      <w:tr w:rsidR="00403CA0" w14:paraId="26D63576" w14:textId="77777777" w:rsidTr="00AA1DDD">
        <w:tc>
          <w:tcPr>
            <w:tcW w:w="2972" w:type="dxa"/>
          </w:tcPr>
          <w:p w14:paraId="79EF8C21" w14:textId="358F4D0C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Institut:</w:t>
            </w:r>
          </w:p>
        </w:tc>
        <w:tc>
          <w:tcPr>
            <w:tcW w:w="6088" w:type="dxa"/>
          </w:tcPr>
          <w:p w14:paraId="75DFD408" w14:textId="6BF61CA8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Institut"/>
                  <w:enabled/>
                  <w:calcOnExit w:val="0"/>
                  <w:textInput>
                    <w:default w:val="Institutsbezeichnung hier eingeben."/>
                  </w:textInput>
                </w:ffData>
              </w:fldChar>
            </w:r>
            <w:bookmarkStart w:id="3" w:name="Institut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Institutsbezeichnung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3"/>
          </w:p>
        </w:tc>
      </w:tr>
      <w:tr w:rsidR="00403CA0" w14:paraId="5535B494" w14:textId="77777777" w:rsidTr="00AA1DDD">
        <w:tc>
          <w:tcPr>
            <w:tcW w:w="2972" w:type="dxa"/>
          </w:tcPr>
          <w:p w14:paraId="02CDC1C5" w14:textId="55BDCFB4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Beschäftigt als:</w:t>
            </w:r>
          </w:p>
        </w:tc>
        <w:tc>
          <w:tcPr>
            <w:tcW w:w="6088" w:type="dxa"/>
          </w:tcPr>
          <w:p w14:paraId="2A8F4423" w14:textId="7E744338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Beschäftigung"/>
                  <w:enabled/>
                  <w:calcOnExit w:val="0"/>
                  <w:textInput>
                    <w:default w:val="Beschäftigungsbezeichnun hier eingeben."/>
                  </w:textInput>
                </w:ffData>
              </w:fldChar>
            </w:r>
            <w:bookmarkStart w:id="4" w:name="Beschäftigung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Beschäftigungsbezeichnun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403CA0" w14:paraId="681FE5EB" w14:textId="77777777" w:rsidTr="00AA1DDD">
        <w:tc>
          <w:tcPr>
            <w:tcW w:w="2972" w:type="dxa"/>
          </w:tcPr>
          <w:p w14:paraId="085D75A6" w14:textId="0C664101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Vollständige Postadresse:</w:t>
            </w:r>
          </w:p>
        </w:tc>
        <w:tc>
          <w:tcPr>
            <w:tcW w:w="6088" w:type="dxa"/>
          </w:tcPr>
          <w:p w14:paraId="047719A8" w14:textId="6D7B1610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Postadresse hier eingeben."/>
                  </w:textInput>
                </w:ffData>
              </w:fldChar>
            </w:r>
            <w:bookmarkStart w:id="5" w:name="Adresse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Postadresse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5"/>
          </w:p>
        </w:tc>
      </w:tr>
      <w:tr w:rsidR="00403CA0" w14:paraId="1ABF6CF7" w14:textId="77777777" w:rsidTr="00AA1DDD">
        <w:tc>
          <w:tcPr>
            <w:tcW w:w="2972" w:type="dxa"/>
          </w:tcPr>
          <w:p w14:paraId="2AC468CD" w14:textId="76F76839" w:rsidR="00403CA0" w:rsidRDefault="00403CA0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E-Mail-Adresse:</w:t>
            </w:r>
          </w:p>
        </w:tc>
        <w:tc>
          <w:tcPr>
            <w:tcW w:w="6088" w:type="dxa"/>
          </w:tcPr>
          <w:p w14:paraId="4BF540B0" w14:textId="5BA81D10" w:rsidR="00403CA0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-Mail-Adresse hier eingeben."/>
                  </w:textInput>
                </w:ffData>
              </w:fldChar>
            </w:r>
            <w:bookmarkStart w:id="6" w:name="Email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E-Mail-Adresse hier eingeben.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</w:tr>
      <w:tr w:rsidR="00AA1DDD" w14:paraId="3445C377" w14:textId="77777777" w:rsidTr="00AA1DDD">
        <w:tc>
          <w:tcPr>
            <w:tcW w:w="9060" w:type="dxa"/>
            <w:gridSpan w:val="2"/>
          </w:tcPr>
          <w:p w14:paraId="565920A2" w14:textId="53E2434A" w:rsidR="00AA1DDD" w:rsidRPr="00AA1DDD" w:rsidRDefault="00AA1DDD" w:rsidP="00AA1DDD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/>
                <w:sz w:val="22"/>
                <w:szCs w:val="22"/>
                <w:lang w:val="de-DE"/>
              </w:rPr>
              <w:instrText xml:space="preserve"> FORMCHECKBOX </w:instrText>
            </w:r>
            <w:r w:rsidR="00EA69E1">
              <w:rPr>
                <w:rFonts w:ascii="Arial" w:hAnsi="Arial"/>
                <w:sz w:val="22"/>
                <w:szCs w:val="22"/>
                <w:lang w:val="de-DE"/>
              </w:rPr>
            </w:r>
            <w:r>
              <w:rPr>
                <w:rFonts w:ascii="Arial" w:hAnsi="Arial"/>
                <w:sz w:val="22"/>
                <w:szCs w:val="22"/>
                <w:lang w:val="de-DE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Ich bestätige, dass ich entsprechend §4 (2) der Satzung des IKS an einer Hochschule in inte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r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kultureller Lehre und Forschung tätig bin. Meine Mitgliedschaft ist erworben, sobald der Vo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r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stand den Au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f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nahmeantrag bestätigt hat und ich den Jahresmitgliedsbeitrag entrichtet habe. Die Höhe des Mitgliedsbeitrags richtet sich nach meinem persönlichen Ermessen (Mindes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t</w:t>
            </w:r>
            <w:r w:rsidRPr="00AA1DDD">
              <w:rPr>
                <w:rFonts w:ascii="Arial" w:hAnsi="Arial"/>
                <w:sz w:val="22"/>
                <w:szCs w:val="22"/>
                <w:lang w:val="de-DE"/>
              </w:rPr>
              <w:t>summe: 50,-€).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AA1DDD" w14:paraId="4BE9C0AC" w14:textId="77777777" w:rsidTr="00AA1DDD">
        <w:tc>
          <w:tcPr>
            <w:tcW w:w="2972" w:type="dxa"/>
          </w:tcPr>
          <w:p w14:paraId="5EEAC226" w14:textId="77777777" w:rsidR="00AA1DDD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</w:p>
          <w:p w14:paraId="4A49577F" w14:textId="77777777" w:rsidR="00AA1DDD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</w:p>
          <w:p w14:paraId="02B610B2" w14:textId="77777777" w:rsidR="00AA1DDD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</w:p>
        </w:tc>
        <w:tc>
          <w:tcPr>
            <w:tcW w:w="6088" w:type="dxa"/>
          </w:tcPr>
          <w:p w14:paraId="1DAB33AA" w14:textId="77777777" w:rsidR="00AA1DDD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</w:p>
        </w:tc>
      </w:tr>
      <w:tr w:rsidR="00AA1DDD" w14:paraId="670D894D" w14:textId="77777777" w:rsidTr="00AA1DDD">
        <w:tc>
          <w:tcPr>
            <w:tcW w:w="2972" w:type="dxa"/>
          </w:tcPr>
          <w:p w14:paraId="25ED9EDE" w14:textId="0C0DE115" w:rsidR="00AA1DDD" w:rsidRDefault="00AA1DDD" w:rsidP="00D03FF4">
            <w:pPr>
              <w:spacing w:after="240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8" w:name="Ort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Ort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8"/>
            <w:r>
              <w:rPr>
                <w:noProof/>
                <w:sz w:val="22"/>
                <w:szCs w:val="22"/>
                <w:lang w:val="de-DE"/>
              </w:rPr>
              <w:t xml:space="preserve">, </w:t>
            </w:r>
            <w:r>
              <w:rPr>
                <w:noProof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  <w:format w:val="dd.MM.yy"/>
                  </w:textInput>
                </w:ffData>
              </w:fldChar>
            </w:r>
            <w:bookmarkStart w:id="9" w:name="Text1"/>
            <w:r>
              <w:rPr>
                <w:noProof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noProof/>
                <w:sz w:val="22"/>
                <w:szCs w:val="22"/>
                <w:lang w:val="de-DE"/>
              </w:rPr>
              <w:fldChar w:fldCharType="begin"/>
            </w:r>
            <w:r>
              <w:rPr>
                <w:noProof/>
                <w:sz w:val="22"/>
                <w:szCs w:val="22"/>
                <w:lang w:val="de-DE"/>
              </w:rPr>
              <w:instrText xml:space="preserve"> DATE \@ "dd.MM.yy" </w:instrText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instrText>24.07.23</w:instrTex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r>
              <w:rPr>
                <w:noProof/>
                <w:sz w:val="22"/>
                <w:szCs w:val="22"/>
                <w:lang w:val="de-DE"/>
              </w:rPr>
            </w:r>
            <w:r>
              <w:rPr>
                <w:noProof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24.07.23</w:t>
            </w:r>
            <w:r>
              <w:rPr>
                <w:noProof/>
                <w:sz w:val="22"/>
                <w:szCs w:val="22"/>
                <w:lang w:val="de-DE"/>
              </w:rPr>
              <w:fldChar w:fldCharType="end"/>
            </w:r>
            <w:bookmarkEnd w:id="9"/>
          </w:p>
        </w:tc>
        <w:tc>
          <w:tcPr>
            <w:tcW w:w="6088" w:type="dxa"/>
          </w:tcPr>
          <w:p w14:paraId="19543881" w14:textId="4BAF98D5" w:rsidR="00AA1DDD" w:rsidRDefault="00AA1DDD" w:rsidP="00AA1DDD">
            <w:pPr>
              <w:spacing w:after="240"/>
              <w:jc w:val="center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_____________________________</w:t>
            </w:r>
          </w:p>
          <w:p w14:paraId="27F46D30" w14:textId="4048AFBA" w:rsidR="00AA1DDD" w:rsidRDefault="00AA1DDD" w:rsidP="00AA1DDD">
            <w:pPr>
              <w:spacing w:after="240"/>
              <w:jc w:val="center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(Unterschrift)</w:t>
            </w:r>
          </w:p>
        </w:tc>
      </w:tr>
    </w:tbl>
    <w:p w14:paraId="348AE7B4" w14:textId="77777777" w:rsidR="00A2103E" w:rsidRPr="00A2103E" w:rsidRDefault="00A2103E" w:rsidP="00D03FF4">
      <w:pPr>
        <w:rPr>
          <w:lang w:val="de-DE"/>
        </w:rPr>
      </w:pPr>
    </w:p>
    <w:sectPr w:rsidR="00A2103E" w:rsidRPr="00A2103E" w:rsidSect="00D03FF4">
      <w:headerReference w:type="default" r:id="rId7"/>
      <w:footerReference w:type="default" r:id="rId8"/>
      <w:pgSz w:w="11906" w:h="16838"/>
      <w:pgMar w:top="5103" w:right="1418" w:bottom="22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2FAB" w14:textId="77777777" w:rsidR="00B55286" w:rsidRDefault="00B55286" w:rsidP="00D02ABC">
      <w:r>
        <w:separator/>
      </w:r>
    </w:p>
  </w:endnote>
  <w:endnote w:type="continuationSeparator" w:id="0">
    <w:p w14:paraId="7A94CC54" w14:textId="77777777" w:rsidR="00B55286" w:rsidRDefault="00B55286" w:rsidP="00D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354"/>
      <w:gridCol w:w="2693"/>
    </w:tblGrid>
    <w:tr w:rsidR="000A0986" w:rsidRPr="00A2103E" w14:paraId="2DACD545" w14:textId="77777777" w:rsidTr="00A2103E">
      <w:tc>
        <w:tcPr>
          <w:tcW w:w="3020" w:type="dxa"/>
        </w:tcPr>
        <w:p w14:paraId="3D4D5A26" w14:textId="0B4836E5" w:rsidR="00A2103E" w:rsidRDefault="000A0986" w:rsidP="00A2103E">
          <w:pPr>
            <w:pStyle w:val="Fuzeile"/>
            <w:spacing w:after="60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b/>
              <w:sz w:val="16"/>
              <w:szCs w:val="16"/>
              <w:lang w:val="de-DE"/>
            </w:rPr>
            <w:t>Vorstandsvorsitz: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 </w:t>
          </w:r>
        </w:p>
        <w:p w14:paraId="71BA2D3C" w14:textId="3480691D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Prof. Dr. Dominic Busch</w:t>
          </w:r>
        </w:p>
        <w:p w14:paraId="1DA2EEB2" w14:textId="77777777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Universität der Bundeswehr München Fakultät für Humanwissenschaften</w:t>
          </w:r>
        </w:p>
        <w:p w14:paraId="4F365E9E" w14:textId="77777777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Werner-Heisenberg-Weg 39</w:t>
          </w:r>
        </w:p>
        <w:p w14:paraId="1F284574" w14:textId="4B33A8C0" w:rsid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85577 </w:t>
          </w:r>
          <w:proofErr w:type="spellStart"/>
          <w:r w:rsidRPr="00A2103E">
            <w:rPr>
              <w:rFonts w:ascii="Arial" w:hAnsi="Arial"/>
              <w:sz w:val="16"/>
              <w:szCs w:val="16"/>
              <w:lang w:val="de-DE"/>
            </w:rPr>
            <w:t>Neubiberg</w:t>
          </w:r>
          <w:proofErr w:type="spellEnd"/>
        </w:p>
        <w:p w14:paraId="104C011E" w14:textId="3DE89852" w:rsidR="00A2103E" w:rsidRPr="00A2103E" w:rsidRDefault="000A0986" w:rsidP="00A2103E">
          <w:pPr>
            <w:pStyle w:val="Fuzeile"/>
            <w:spacing w:before="60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Tel.: +49 89 6004 3114</w:t>
          </w:r>
        </w:p>
        <w:p w14:paraId="1DCC5D82" w14:textId="5971C44F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E-Mail: </w:t>
          </w:r>
          <w:r w:rsidR="00A2103E" w:rsidRPr="00A2103E">
            <w:rPr>
              <w:rFonts w:ascii="Arial" w:hAnsi="Arial"/>
              <w:sz w:val="16"/>
              <w:szCs w:val="16"/>
              <w:lang w:val="de-DE"/>
            </w:rPr>
            <w:t>dominic.busch@unib</w:t>
          </w:r>
          <w:r w:rsidR="00A2103E" w:rsidRPr="00A2103E">
            <w:rPr>
              <w:rFonts w:ascii="Arial" w:hAnsi="Arial"/>
              <w:sz w:val="16"/>
              <w:szCs w:val="16"/>
              <w:lang w:val="de-DE"/>
            </w:rPr>
            <w:t>w</w:t>
          </w:r>
          <w:r w:rsidR="00A2103E" w:rsidRPr="00A2103E">
            <w:rPr>
              <w:rFonts w:ascii="Arial" w:hAnsi="Arial"/>
              <w:sz w:val="16"/>
              <w:szCs w:val="16"/>
              <w:lang w:val="de-DE"/>
            </w:rPr>
            <w:t>.de</w:t>
          </w:r>
        </w:p>
        <w:p w14:paraId="1B722CC3" w14:textId="78D4FBCA" w:rsidR="000A0986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fr-FR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Internet: https://go.unibw.de/icc</w:t>
          </w:r>
        </w:p>
      </w:tc>
      <w:tc>
        <w:tcPr>
          <w:tcW w:w="3354" w:type="dxa"/>
        </w:tcPr>
        <w:p w14:paraId="11DD5535" w14:textId="6C6EA0DE" w:rsidR="00A2103E" w:rsidRDefault="000A0986" w:rsidP="00A2103E">
          <w:pPr>
            <w:pStyle w:val="Fuzeile"/>
            <w:spacing w:after="60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b/>
              <w:sz w:val="16"/>
              <w:szCs w:val="16"/>
              <w:lang w:val="de-DE"/>
            </w:rPr>
            <w:t>Stellvertretung: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  </w:t>
          </w:r>
        </w:p>
        <w:p w14:paraId="763B4E63" w14:textId="5B882AC3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Prof. Dr. Christoph Vatter</w:t>
          </w:r>
        </w:p>
        <w:p w14:paraId="3B7AA271" w14:textId="77777777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Friedrich-Schiller-Universität Jena</w:t>
          </w:r>
        </w:p>
        <w:p w14:paraId="58F5488E" w14:textId="66FD2770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Interkulturelle</w:t>
          </w:r>
          <w:r w:rsidR="00A2103E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>Wirtschaftskommunikation</w:t>
          </w:r>
        </w:p>
        <w:p w14:paraId="2E8FFDA9" w14:textId="77777777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Ernst-Abbe-Platz 8</w:t>
          </w:r>
        </w:p>
        <w:p w14:paraId="3B0311BA" w14:textId="7FCBDEEA" w:rsid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07743 Jena</w:t>
          </w:r>
        </w:p>
        <w:p w14:paraId="092D29A5" w14:textId="18DEEBA7" w:rsidR="00A2103E" w:rsidRPr="00A2103E" w:rsidRDefault="000A0986" w:rsidP="00A2103E">
          <w:pPr>
            <w:pStyle w:val="Fuzeile"/>
            <w:spacing w:before="60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Tel.: +49 3641 944372</w:t>
          </w:r>
        </w:p>
        <w:p w14:paraId="5627644C" w14:textId="0772D65A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E-Mail: </w:t>
          </w:r>
          <w:r w:rsidR="00A2103E" w:rsidRPr="00A2103E">
            <w:rPr>
              <w:rFonts w:ascii="Arial" w:hAnsi="Arial"/>
              <w:sz w:val="16"/>
              <w:szCs w:val="16"/>
              <w:lang w:val="de-DE"/>
            </w:rPr>
            <w:t>christoph.vatter@uni-jena.de</w:t>
          </w:r>
        </w:p>
        <w:p w14:paraId="062BE459" w14:textId="13E1BD49" w:rsidR="000A0986" w:rsidRPr="00A2103E" w:rsidRDefault="000A0986" w:rsidP="00A2103E">
          <w:pPr>
            <w:pStyle w:val="Fuzeile"/>
            <w:rPr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Internet: http://iwk-jena.uni-jena.de/</w:t>
          </w:r>
        </w:p>
      </w:tc>
      <w:tc>
        <w:tcPr>
          <w:tcW w:w="2693" w:type="dxa"/>
        </w:tcPr>
        <w:p w14:paraId="51DE5FE5" w14:textId="6B1E4EE5" w:rsidR="00A2103E" w:rsidRPr="00A2103E" w:rsidRDefault="000A0986" w:rsidP="00A2103E">
          <w:pPr>
            <w:pStyle w:val="Fuzeile"/>
            <w:spacing w:after="60"/>
            <w:rPr>
              <w:rFonts w:ascii="Arial" w:hAnsi="Arial"/>
              <w:b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b/>
              <w:sz w:val="16"/>
              <w:szCs w:val="16"/>
              <w:lang w:val="de-DE"/>
            </w:rPr>
            <w:t>Bankverbindung:</w:t>
          </w:r>
        </w:p>
        <w:p w14:paraId="77387999" w14:textId="6B8113B8" w:rsidR="000A0986" w:rsidRPr="00A2103E" w:rsidRDefault="000A0986" w:rsidP="00A2103E">
          <w:pPr>
            <w:pStyle w:val="Fuzeile"/>
            <w:rPr>
              <w:rFonts w:ascii="Arial" w:hAnsi="Arial"/>
              <w:b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Commerzbank Jena</w:t>
          </w:r>
        </w:p>
        <w:p w14:paraId="4C9DD3CD" w14:textId="4724F43C" w:rsidR="000A0986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IBAN</w:t>
          </w:r>
          <w:r w:rsidR="00A2103E">
            <w:rPr>
              <w:rFonts w:ascii="Arial" w:hAnsi="Arial"/>
              <w:sz w:val="16"/>
              <w:szCs w:val="16"/>
              <w:lang w:val="de-DE"/>
            </w:rPr>
            <w:t xml:space="preserve">: 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>DE96820800000898078000</w:t>
          </w:r>
        </w:p>
        <w:p w14:paraId="2BBFF7E0" w14:textId="41870053" w:rsidR="00A2103E" w:rsidRPr="00A2103E" w:rsidRDefault="000A0986" w:rsidP="00A2103E">
          <w:pPr>
            <w:pStyle w:val="Fuzeile"/>
            <w:rPr>
              <w:rFonts w:ascii="Arial" w:hAnsi="Arial"/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sz w:val="16"/>
              <w:szCs w:val="16"/>
              <w:lang w:val="de-DE"/>
            </w:rPr>
            <w:t>BIC:</w:t>
          </w:r>
          <w:r w:rsidR="00A2103E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>DRESDEFF827</w:t>
          </w:r>
        </w:p>
        <w:p w14:paraId="5CE3E3F3" w14:textId="6BD028F4" w:rsidR="000A0986" w:rsidRPr="00A2103E" w:rsidRDefault="000A0986" w:rsidP="00A2103E">
          <w:pPr>
            <w:pStyle w:val="Fuzeile"/>
            <w:spacing w:before="60"/>
            <w:rPr>
              <w:sz w:val="16"/>
              <w:szCs w:val="16"/>
              <w:lang w:val="de-DE"/>
            </w:rPr>
          </w:pPr>
          <w:r w:rsidRPr="00A2103E">
            <w:rPr>
              <w:rFonts w:ascii="Arial" w:hAnsi="Arial"/>
              <w:b/>
              <w:sz w:val="16"/>
              <w:szCs w:val="16"/>
              <w:lang w:val="de-DE"/>
            </w:rPr>
            <w:t>Sitz:</w:t>
          </w:r>
          <w:r w:rsidRPr="00A2103E">
            <w:rPr>
              <w:rFonts w:ascii="Arial" w:hAnsi="Arial"/>
              <w:sz w:val="16"/>
              <w:szCs w:val="16"/>
              <w:lang w:val="de-DE"/>
            </w:rPr>
            <w:t xml:space="preserve"> Würzburg</w:t>
          </w:r>
        </w:p>
      </w:tc>
    </w:tr>
  </w:tbl>
  <w:p w14:paraId="6BC13982" w14:textId="77777777" w:rsidR="000A0986" w:rsidRPr="000A0986" w:rsidRDefault="000A098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A810" w14:textId="77777777" w:rsidR="00B55286" w:rsidRDefault="00B55286" w:rsidP="00D02ABC">
      <w:r>
        <w:separator/>
      </w:r>
    </w:p>
  </w:footnote>
  <w:footnote w:type="continuationSeparator" w:id="0">
    <w:p w14:paraId="2988A875" w14:textId="77777777" w:rsidR="00B55286" w:rsidRDefault="00B55286" w:rsidP="00D0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D9F9" w14:textId="3798CD9D" w:rsidR="00D02ABC" w:rsidRDefault="00403CA0" w:rsidP="00D02ABC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D569" wp14:editId="4603F2E1">
              <wp:simplePos x="0" y="0"/>
              <wp:positionH relativeFrom="page">
                <wp:posOffset>900332</wp:posOffset>
              </wp:positionH>
              <wp:positionV relativeFrom="page">
                <wp:posOffset>1434905</wp:posOffset>
              </wp:positionV>
              <wp:extent cx="3221502" cy="1504315"/>
              <wp:effectExtent l="0" t="0" r="4445" b="0"/>
              <wp:wrapNone/>
              <wp:docPr id="120658829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502" cy="1504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19C7B9" w14:textId="5516BEE5" w:rsidR="000A0986" w:rsidRPr="00A83685" w:rsidRDefault="006E691F" w:rsidP="000A0986">
                          <w:pPr>
                            <w:rPr>
                              <w:b/>
                              <w:bCs/>
                              <w:color w:val="CC0033"/>
                              <w:sz w:val="22"/>
                              <w:szCs w:val="22"/>
                              <w:lang w:val="de-DE"/>
                            </w:rPr>
                          </w:pPr>
                          <w:r w:rsidRPr="00A83685">
                            <w:rPr>
                              <w:b/>
                              <w:bCs/>
                              <w:color w:val="CC0033"/>
                              <w:sz w:val="22"/>
                              <w:szCs w:val="22"/>
                              <w:lang w:val="de-DE"/>
                            </w:rPr>
                            <w:t>Antrag auf Mitgliedschaft</w:t>
                          </w:r>
                          <w:r w:rsidR="000A0986" w:rsidRPr="00A83685">
                            <w:rPr>
                              <w:b/>
                              <w:bCs/>
                              <w:color w:val="CC0033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14:paraId="5571E010" w14:textId="68B65654" w:rsidR="00403CA0" w:rsidRPr="00403CA0" w:rsidRDefault="00403CA0" w:rsidP="000A0986">
                          <w:pPr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403CA0">
                            <w:rPr>
                              <w:sz w:val="18"/>
                              <w:szCs w:val="18"/>
                              <w:lang w:val="de-DE"/>
                            </w:rPr>
                            <w:t>Im Hochschulverband für interkulturelle Studien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8D56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0.9pt;margin-top:113pt;width:253.65pt;height:1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" fillcolor="white [3201]" stroked="f" strokeweight=".5pt">
              <v:textbox>
                <w:txbxContent>
                  <w:p w14:paraId="0519C7B9" w14:textId="5516BEE5" w:rsidR="000A0986" w:rsidRPr="00A83685" w:rsidRDefault="006E691F" w:rsidP="000A0986">
                    <w:pPr>
                      <w:rPr>
                        <w:b/>
                        <w:bCs/>
                        <w:color w:val="CC0033"/>
                        <w:sz w:val="22"/>
                        <w:szCs w:val="22"/>
                        <w:lang w:val="de-DE"/>
                      </w:rPr>
                    </w:pPr>
                    <w:r w:rsidRPr="00A83685">
                      <w:rPr>
                        <w:b/>
                        <w:bCs/>
                        <w:color w:val="CC0033"/>
                        <w:sz w:val="22"/>
                        <w:szCs w:val="22"/>
                        <w:lang w:val="de-DE"/>
                      </w:rPr>
                      <w:t>Antrag auf Mitgliedschaft</w:t>
                    </w:r>
                    <w:r w:rsidR="000A0986" w:rsidRPr="00A83685">
                      <w:rPr>
                        <w:b/>
                        <w:bCs/>
                        <w:color w:val="CC0033"/>
                        <w:sz w:val="22"/>
                        <w:szCs w:val="22"/>
                        <w:lang w:val="de-DE"/>
                      </w:rPr>
                      <w:t xml:space="preserve"> </w:t>
                    </w:r>
                  </w:p>
                  <w:p w14:paraId="5571E010" w14:textId="68B65654" w:rsidR="00403CA0" w:rsidRPr="00403CA0" w:rsidRDefault="00403CA0" w:rsidP="000A0986">
                    <w:pPr>
                      <w:rPr>
                        <w:sz w:val="18"/>
                        <w:szCs w:val="18"/>
                        <w:lang w:val="de-DE"/>
                      </w:rPr>
                    </w:pPr>
                    <w:r w:rsidRPr="00403CA0">
                      <w:rPr>
                        <w:sz w:val="18"/>
                        <w:szCs w:val="18"/>
                        <w:lang w:val="de-DE"/>
                      </w:rPr>
                      <w:t>Im Hochschulverband für interkulturelle Studien 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3F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D270F" wp14:editId="07D7A83F">
              <wp:simplePos x="0" y="0"/>
              <wp:positionH relativeFrom="column">
                <wp:posOffset>3214370</wp:posOffset>
              </wp:positionH>
              <wp:positionV relativeFrom="paragraph">
                <wp:posOffset>1077595</wp:posOffset>
              </wp:positionV>
              <wp:extent cx="2549959" cy="1503947"/>
              <wp:effectExtent l="0" t="0" r="3175" b="0"/>
              <wp:wrapNone/>
              <wp:docPr id="1610887074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9959" cy="15039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AE048B" w14:textId="5745B980" w:rsidR="00D02ABC" w:rsidRP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D02ABC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Hochschulverband für interkulturelle Studien e.V. </w:t>
                          </w:r>
                        </w:p>
                        <w:p w14:paraId="40B55C72" w14:textId="77777777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2CF4E591" w14:textId="5207F8B4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02ABC">
                            <w:rPr>
                              <w:sz w:val="18"/>
                              <w:szCs w:val="18"/>
                            </w:rPr>
                            <w:t>c/o Prof. Dr. Dominic Bus</w:t>
                          </w:r>
                          <w:r>
                            <w:rPr>
                              <w:sz w:val="18"/>
                              <w:szCs w:val="18"/>
                            </w:rPr>
                            <w:t>ch</w:t>
                          </w:r>
                        </w:p>
                        <w:p w14:paraId="3452E6F1" w14:textId="316B25F3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Universität der Bundeswehr München</w:t>
                          </w:r>
                        </w:p>
                        <w:p w14:paraId="4EA56FE3" w14:textId="6E99AEAE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Fakultät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für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Humanwissenschaften</w:t>
                          </w:r>
                          <w:proofErr w:type="spellEnd"/>
                        </w:p>
                        <w:p w14:paraId="63825634" w14:textId="3AA8C60C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Werner-Heisenberg-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39 </w:t>
                          </w:r>
                        </w:p>
                        <w:p w14:paraId="32522A84" w14:textId="77777777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85577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Neubiberg</w:t>
                          </w:r>
                          <w:proofErr w:type="spellEnd"/>
                        </w:p>
                        <w:p w14:paraId="4BF2BCA3" w14:textId="77777777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E29A0CB" w14:textId="434F4AEE" w:rsid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D02ABC">
                            <w:rPr>
                              <w:sz w:val="18"/>
                              <w:szCs w:val="18"/>
                              <w:lang w:val="de-DE"/>
                            </w:rPr>
                            <w:t>E-Mail: dominic.busch@unibw.de</w:t>
                          </w:r>
                        </w:p>
                        <w:p w14:paraId="73388B6A" w14:textId="3D257C6D" w:rsidR="00D02ABC" w:rsidRPr="00D02ABC" w:rsidRDefault="00D02ABC" w:rsidP="00D02ABC">
                          <w:pPr>
                            <w:jc w:val="right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Tel.: +49</w:t>
                          </w:r>
                          <w:r w:rsidR="000A0986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89 6004 3114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1D270F" id="_x0000_s1027" type="#_x0000_t202" style="position:absolute;left:0;text-align:left;margin-left:253.1pt;margin-top:84.85pt;width:200.8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" fillcolor="white [3201]" stroked="f" strokeweight=".5pt">
              <v:textbox>
                <w:txbxContent>
                  <w:p w14:paraId="6CAE048B" w14:textId="5745B980" w:rsidR="00D02ABC" w:rsidRPr="00D02ABC" w:rsidRDefault="00D02ABC" w:rsidP="00D02ABC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  <w:r w:rsidRPr="00D02ABC">
                      <w:rPr>
                        <w:sz w:val="18"/>
                        <w:szCs w:val="18"/>
                        <w:lang w:val="de-DE"/>
                      </w:rPr>
                      <w:t xml:space="preserve">Hochschulverband für interkulturelle Studien e.V. </w:t>
                    </w:r>
                  </w:p>
                  <w:p w14:paraId="40B55C72" w14:textId="77777777" w:rsidR="00D02ABC" w:rsidRDefault="00D02ABC" w:rsidP="00D02ABC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</w:p>
                  <w:p w14:paraId="2CF4E591" w14:textId="5207F8B4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02ABC">
                      <w:rPr>
                        <w:sz w:val="18"/>
                        <w:szCs w:val="18"/>
                      </w:rPr>
                      <w:t>c/o Prof. Dr. Dominic Bus</w:t>
                    </w:r>
                    <w:r>
                      <w:rPr>
                        <w:sz w:val="18"/>
                        <w:szCs w:val="18"/>
                      </w:rPr>
                      <w:t>ch</w:t>
                    </w:r>
                  </w:p>
                  <w:p w14:paraId="3452E6F1" w14:textId="316B25F3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Universität der Bundeswehr München</w:t>
                    </w:r>
                  </w:p>
                  <w:p w14:paraId="4EA56FE3" w14:textId="6E99AEAE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Fakultät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für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Humanwissenschaften</w:t>
                    </w:r>
                    <w:proofErr w:type="spellEnd"/>
                  </w:p>
                  <w:p w14:paraId="63825634" w14:textId="3AA8C60C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Werner-Heisenberg-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Weg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39 </w:t>
                    </w:r>
                  </w:p>
                  <w:p w14:paraId="32522A84" w14:textId="77777777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85577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Neubiberg</w:t>
                    </w:r>
                    <w:proofErr w:type="spellEnd"/>
                  </w:p>
                  <w:p w14:paraId="4BF2BCA3" w14:textId="77777777" w:rsidR="00D02ABC" w:rsidRDefault="00D02ABC" w:rsidP="00D02ABC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7E29A0CB" w14:textId="434F4AEE" w:rsidR="00D02ABC" w:rsidRDefault="00D02ABC" w:rsidP="00D02ABC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  <w:r w:rsidRPr="00D02ABC">
                      <w:rPr>
                        <w:sz w:val="18"/>
                        <w:szCs w:val="18"/>
                        <w:lang w:val="de-DE"/>
                      </w:rPr>
                      <w:t>E-Mail: dominic.busch@unibw.de</w:t>
                    </w:r>
                  </w:p>
                  <w:p w14:paraId="73388B6A" w14:textId="3D257C6D" w:rsidR="00D02ABC" w:rsidRPr="00D02ABC" w:rsidRDefault="00D02ABC" w:rsidP="00D02ABC">
                    <w:pPr>
                      <w:jc w:val="right"/>
                      <w:rPr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sz w:val="18"/>
                        <w:szCs w:val="18"/>
                        <w:lang w:val="de-DE"/>
                      </w:rPr>
                      <w:t>Tel.: +49</w:t>
                    </w:r>
                    <w:r w:rsidR="000A0986">
                      <w:rPr>
                        <w:sz w:val="18"/>
                        <w:szCs w:val="18"/>
                        <w:lang w:val="de-DE"/>
                      </w:rPr>
                      <w:t xml:space="preserve"> 89 6004 3114</w:t>
                    </w:r>
                  </w:p>
                </w:txbxContent>
              </v:textbox>
            </v:shape>
          </w:pict>
        </mc:Fallback>
      </mc:AlternateContent>
    </w:r>
    <w:r w:rsidR="00D02ABC">
      <w:rPr>
        <w:noProof/>
      </w:rPr>
      <w:drawing>
        <wp:inline distT="0" distB="0" distL="0" distR="0" wp14:anchorId="0BEFF549" wp14:editId="5DA13E14">
          <wp:extent cx="1080000" cy="1080000"/>
          <wp:effectExtent l="0" t="0" r="0" b="0"/>
          <wp:docPr id="1056512863" name="Grafik 2" descr="Ein Bild, das Farbigkei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512863" name="Grafik 2" descr="Ein Bild, das Farbigkeit, Kreis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BC"/>
    <w:rsid w:val="00080A42"/>
    <w:rsid w:val="000A0986"/>
    <w:rsid w:val="000B2234"/>
    <w:rsid w:val="001976E3"/>
    <w:rsid w:val="00310757"/>
    <w:rsid w:val="00327A7D"/>
    <w:rsid w:val="00403CA0"/>
    <w:rsid w:val="006D3B0D"/>
    <w:rsid w:val="006E691F"/>
    <w:rsid w:val="006F51E7"/>
    <w:rsid w:val="00954D69"/>
    <w:rsid w:val="00A2103E"/>
    <w:rsid w:val="00A83685"/>
    <w:rsid w:val="00AA1DDD"/>
    <w:rsid w:val="00B55286"/>
    <w:rsid w:val="00BC2C00"/>
    <w:rsid w:val="00C63E79"/>
    <w:rsid w:val="00D02ABC"/>
    <w:rsid w:val="00D03FF4"/>
    <w:rsid w:val="00E3438E"/>
    <w:rsid w:val="00E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749F3"/>
  <w15:chartTrackingRefBased/>
  <w15:docId w15:val="{8E06DB67-B717-8A4E-9E0D-1CD3A8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2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2ABC"/>
    <w:rPr>
      <w:lang w:val="en-US"/>
    </w:rPr>
  </w:style>
  <w:style w:type="paragraph" w:styleId="Fuzeile">
    <w:name w:val="footer"/>
    <w:basedOn w:val="Standard"/>
    <w:link w:val="FuzeileZchn"/>
    <w:unhideWhenUsed/>
    <w:rsid w:val="00D02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ABC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02A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AB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A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21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228EA6A-644F-284F-9A8C-01FC7916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IKS_Mitgliedsantrag.docx</Template>
  <TotalTime>0</TotalTime>
  <Pages>1</Pages>
  <Words>89</Words>
  <Characters>855</Characters>
  <Application>Microsoft Office Word</Application>
  <DocSecurity>0</DocSecurity>
  <Lines>171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Jende</dc:creator>
  <cp:keywords/>
  <dc:description/>
  <cp:lastModifiedBy>Yvonne Jende</cp:lastModifiedBy>
  <cp:revision>6</cp:revision>
  <dcterms:created xsi:type="dcterms:W3CDTF">2023-07-24T14:00:00Z</dcterms:created>
  <dcterms:modified xsi:type="dcterms:W3CDTF">2023-07-24T14:04:00Z</dcterms:modified>
</cp:coreProperties>
</file>